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2797" w:rsidRDefault="00525CB9">
      <w:pPr>
        <w:rPr>
          <w:rFonts w:ascii="Tahoma" w:hAnsi="Tahoma" w:cs="Tahoma"/>
          <w:sz w:val="20"/>
          <w:szCs w:val="20"/>
        </w:rPr>
      </w:pPr>
      <w:r w:rsidRPr="00D8279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ED5E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ED5E93">
              <w:rPr>
                <w:rFonts w:ascii="Tahoma" w:hAnsi="Tahoma" w:cs="Tahoma"/>
                <w:color w:val="0000FF"/>
                <w:sz w:val="20"/>
                <w:szCs w:val="20"/>
              </w:rPr>
              <w:t>98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82797" w:rsidRPr="00D8279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FD08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ED5E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D083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D827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FD08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ED5E93">
              <w:rPr>
                <w:rFonts w:ascii="Tahoma" w:hAnsi="Tahoma" w:cs="Tahoma"/>
                <w:color w:val="0000FF"/>
                <w:sz w:val="20"/>
                <w:szCs w:val="20"/>
              </w:rPr>
              <w:t>419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8279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>SPREMEMB</w:t>
      </w:r>
      <w:r w:rsidR="00D82797" w:rsidRPr="00D82797">
        <w:rPr>
          <w:rFonts w:ascii="Tahoma" w:hAnsi="Tahoma" w:cs="Tahoma"/>
          <w:b/>
          <w:spacing w:val="20"/>
          <w:szCs w:val="20"/>
        </w:rPr>
        <w:t>A</w:t>
      </w:r>
      <w:r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D82797">
        <w:rPr>
          <w:rFonts w:ascii="Tahoma" w:hAnsi="Tahoma" w:cs="Tahoma"/>
          <w:b/>
          <w:spacing w:val="20"/>
          <w:szCs w:val="20"/>
        </w:rPr>
        <w:t>IN POJASNIL</w:t>
      </w:r>
      <w:r w:rsidR="00545878" w:rsidRPr="00D82797">
        <w:rPr>
          <w:rFonts w:ascii="Tahoma" w:hAnsi="Tahoma" w:cs="Tahoma"/>
          <w:b/>
          <w:spacing w:val="20"/>
          <w:szCs w:val="20"/>
        </w:rPr>
        <w:t>O</w:t>
      </w:r>
      <w:r w:rsidR="009D1BEF"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Pr="00D82797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FD0835" w:rsidRPr="00D82797" w:rsidRDefault="00FD0835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556816" w:rsidRPr="00D82797" w:rsidRDefault="00556816">
      <w:pPr>
        <w:pStyle w:val="EndnoteText"/>
        <w:rPr>
          <w:rFonts w:ascii="Tahoma" w:hAnsi="Tahoma" w:cs="Tahoma"/>
          <w:szCs w:val="20"/>
        </w:rPr>
      </w:pPr>
    </w:p>
    <w:p w:rsidR="008C32D4" w:rsidRPr="00121808" w:rsidRDefault="008C32D4" w:rsidP="008C32D4">
      <w:pPr>
        <w:pStyle w:val="EndnoteText"/>
        <w:jc w:val="both"/>
        <w:rPr>
          <w:rFonts w:ascii="Tahoma" w:hAnsi="Tahoma" w:cs="Tahoma"/>
          <w:b/>
          <w:szCs w:val="20"/>
        </w:rPr>
      </w:pPr>
      <w:r w:rsidRPr="00121808">
        <w:rPr>
          <w:rFonts w:ascii="Tahoma" w:hAnsi="Tahoma" w:cs="Tahoma"/>
          <w:b/>
          <w:szCs w:val="20"/>
        </w:rPr>
        <w:t>Ureditev regionalne ceste R2-432/1285 Majšperk - Apaški križ od km 1,060 do km 2,110</w:t>
      </w:r>
    </w:p>
    <w:p w:rsidR="00556816" w:rsidRPr="00D82797" w:rsidRDefault="00556816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472D39" w:rsidRPr="00D82797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JN000</w:t>
      </w:r>
      <w:r w:rsidR="00ED5E93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1954/2021-B01 - A-72/21; datum objave: </w:t>
      </w:r>
      <w:r w:rsidR="00FD0835">
        <w:rPr>
          <w:rFonts w:ascii="Tahoma" w:hAnsi="Tahoma" w:cs="Tahoma"/>
          <w:b/>
          <w:color w:val="333333"/>
          <w:sz w:val="20"/>
          <w:szCs w:val="20"/>
          <w:lang w:eastAsia="sl-SI"/>
        </w:rPr>
        <w:t>1.04</w:t>
      </w: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.2021   </w:t>
      </w:r>
    </w:p>
    <w:p w:rsidR="004B34B5" w:rsidRPr="00D8279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D82797" w:rsidTr="00EA4CD1">
        <w:trPr>
          <w:trHeight w:val="3511"/>
        </w:trPr>
        <w:tc>
          <w:tcPr>
            <w:tcW w:w="9287" w:type="dxa"/>
          </w:tcPr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– da variante niso dopustne </w:t>
            </w:r>
            <w:r w:rsidRPr="00D82797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D82797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ED5E93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533FF" w:rsidRPr="00ED5E9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</w:t>
              </w:r>
              <w:r w:rsidRPr="00ED5E9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jnc_podrobno.xhtml?zadevaId=1838</w:t>
              </w:r>
            </w:hyperlink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D82797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D8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5B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3133A6"/>
    <w:rsid w:val="00424A5A"/>
    <w:rsid w:val="00472D39"/>
    <w:rsid w:val="004B34B5"/>
    <w:rsid w:val="004B684E"/>
    <w:rsid w:val="00525CB9"/>
    <w:rsid w:val="00545878"/>
    <w:rsid w:val="00556816"/>
    <w:rsid w:val="005B3896"/>
    <w:rsid w:val="00637BE6"/>
    <w:rsid w:val="00693961"/>
    <w:rsid w:val="00853F36"/>
    <w:rsid w:val="00886791"/>
    <w:rsid w:val="008C32D4"/>
    <w:rsid w:val="008F314A"/>
    <w:rsid w:val="009D1BEF"/>
    <w:rsid w:val="00A05C73"/>
    <w:rsid w:val="00A17575"/>
    <w:rsid w:val="00A6626B"/>
    <w:rsid w:val="00AB6E6C"/>
    <w:rsid w:val="00B05C73"/>
    <w:rsid w:val="00BA38BA"/>
    <w:rsid w:val="00D82797"/>
    <w:rsid w:val="00E51016"/>
    <w:rsid w:val="00EB24F7"/>
    <w:rsid w:val="00ED5E93"/>
    <w:rsid w:val="00FA1E40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F258B9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124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4</cp:revision>
  <cp:lastPrinted>2021-04-22T16:42:00Z</cp:lastPrinted>
  <dcterms:created xsi:type="dcterms:W3CDTF">2021-04-22T20:18:00Z</dcterms:created>
  <dcterms:modified xsi:type="dcterms:W3CDTF">2021-04-22T20:20:00Z</dcterms:modified>
</cp:coreProperties>
</file>